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rPr>
          <w:rFonts w:hint="default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ascii="方正小标宋_GBK" w:hAnsi="Times New Roman" w:eastAsia="方正小标宋_GBK" w:cs="Times New Roman"/>
          <w:spacing w:val="-20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spacing w:val="-28"/>
          <w:sz w:val="44"/>
          <w:szCs w:val="44"/>
          <w:lang w:eastAsia="zh-CN"/>
        </w:rPr>
        <w:t>西畴县</w:t>
      </w:r>
      <w:r>
        <w:rPr>
          <w:rFonts w:hint="eastAsia" w:ascii="方正小标宋_GBK" w:hAnsi="Times New Roman" w:eastAsia="方正小标宋_GBK" w:cs="Times New Roman"/>
          <w:spacing w:val="-28"/>
          <w:sz w:val="44"/>
          <w:szCs w:val="44"/>
        </w:rPr>
        <w:t>重污染天气应急响应指挥部成员单位通讯录</w:t>
      </w:r>
    </w:p>
    <w:tbl>
      <w:tblPr>
        <w:tblStyle w:val="11"/>
        <w:tblpPr w:leftFromText="180" w:rightFromText="180" w:vertAnchor="text" w:horzAnchor="page" w:tblpXSpec="center" w:tblpY="569"/>
        <w:tblOverlap w:val="never"/>
        <w:tblW w:w="6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815"/>
        <w:gridCol w:w="1050"/>
        <w:gridCol w:w="1275"/>
        <w:gridCol w:w="94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2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2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-20"/>
                <w:kern w:val="0"/>
                <w:sz w:val="24"/>
                <w:szCs w:val="24"/>
                <w:lang w:eastAsia="zh-CN"/>
              </w:rPr>
              <w:t>分管领导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20"/>
                <w:kern w:val="0"/>
                <w:sz w:val="24"/>
                <w:szCs w:val="24"/>
              </w:rPr>
              <w:t>职务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-20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-20"/>
                <w:kern w:val="0"/>
                <w:sz w:val="24"/>
                <w:szCs w:val="24"/>
                <w:lang w:eastAsia="zh-CN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</w:rPr>
              <w:t>县政府</w:t>
            </w: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新闻办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李文发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  <w:t>专职副主任</w:t>
            </w: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陈明凯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 xml:space="preserve">7622219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</w:rPr>
              <w:t>县政府</w:t>
            </w: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办公室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</w:rPr>
              <w:t>王德权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杨加劲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7623690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  <w:t>县工信商务局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龙光耀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田荣林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3032086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程方荣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  <w:t>专职副书记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胡道政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3058002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陈德聪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副政委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吴增文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7629900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陆永祥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黄孝艳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7622230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自然资源局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邓贵东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8"/>
                <w:kern w:val="0"/>
                <w:sz w:val="21"/>
                <w:szCs w:val="21"/>
                <w:lang w:eastAsia="zh-CN"/>
              </w:rPr>
              <w:t>四级主任科员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锐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7622372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8"/>
                <w:kern w:val="0"/>
                <w:sz w:val="21"/>
                <w:szCs w:val="21"/>
              </w:rPr>
              <w:t>州生态环境局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8"/>
                <w:kern w:val="0"/>
                <w:sz w:val="21"/>
                <w:szCs w:val="21"/>
                <w:lang w:eastAsia="zh-CN"/>
              </w:rPr>
              <w:t>西畴分局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陈昌鹤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朱开兴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3032252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住建局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李南江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马保县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7622433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交通运输局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张信青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李国翔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7623687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水务局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朱</w:t>
            </w: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锋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局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王啟玲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7622416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  <w:t>县综合执法局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杨武林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  <w:t>大队长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纪进诚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7629077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县卫生健康局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龙</w:t>
            </w: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陈</w:t>
            </w: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梦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7623890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应急局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苏衍宏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何佳健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3058097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蒋三虎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田</w:t>
            </w: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瑞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7622270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林草局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陶廷昌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侬发定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7622461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县运管局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  <w:t>陆  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  <w:t>李  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  <w:t>7628978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气象局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余</w:t>
            </w: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吴倩文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7629042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兴街管委会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赵正兴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副主任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柏孝芝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3063999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西洒镇人民政府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梁</w:t>
            </w: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松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eastAsia="zh-CN"/>
              </w:rPr>
              <w:t>副镇长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8"/>
                <w:kern w:val="0"/>
                <w:sz w:val="21"/>
                <w:szCs w:val="21"/>
                <w:lang w:eastAsia="zh-CN"/>
              </w:rPr>
              <w:t>欧阳友霞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20"/>
                <w:kern w:val="0"/>
                <w:sz w:val="24"/>
                <w:szCs w:val="24"/>
                <w:lang w:val="en-US" w:eastAsia="zh-CN"/>
              </w:rPr>
              <w:t>3058427</w:t>
            </w:r>
          </w:p>
        </w:tc>
      </w:tr>
    </w:tbl>
    <w:p>
      <w:pPr>
        <w:jc w:val="center"/>
        <w:rPr>
          <w:rFonts w:hint="eastAsia" w:ascii="仿宋" w:hAnsi="仿宋" w:eastAsia="仿宋" w:cs="Times New Roman"/>
          <w:spacing w:val="-20"/>
          <w:kern w:val="0"/>
          <w:sz w:val="24"/>
          <w:szCs w:val="24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247" w:right="1531" w:bottom="113" w:left="1588" w:header="851" w:footer="340" w:gutter="0"/>
      <w:paperSrc/>
      <w:cols w:space="720" w:num="1"/>
      <w:rtlGutter w:val="0"/>
      <w:docGrid w:type="linesAndChars" w:linePitch="626" w:charSpace="12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仿宋_GBK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hint="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  <w:lang/>
      </w:rPr>
      <w:t>14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kern w:val="0"/>
        <w:position w:val="4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evenAndOddHeaders w:val="1"/>
  <w:drawingGridHorizontalSpacing w:val="315"/>
  <w:drawingGridVerticalSpacing w:val="31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40009"/>
    <w:rsid w:val="00021F94"/>
    <w:rsid w:val="00023659"/>
    <w:rsid w:val="0003436B"/>
    <w:rsid w:val="00037DAD"/>
    <w:rsid w:val="00042AD7"/>
    <w:rsid w:val="00052377"/>
    <w:rsid w:val="000A2437"/>
    <w:rsid w:val="000D7846"/>
    <w:rsid w:val="000F4466"/>
    <w:rsid w:val="0011086E"/>
    <w:rsid w:val="00134608"/>
    <w:rsid w:val="0015482E"/>
    <w:rsid w:val="00161F7F"/>
    <w:rsid w:val="00162AFD"/>
    <w:rsid w:val="001752CB"/>
    <w:rsid w:val="0017666A"/>
    <w:rsid w:val="00193559"/>
    <w:rsid w:val="001969E5"/>
    <w:rsid w:val="001A2746"/>
    <w:rsid w:val="001C089B"/>
    <w:rsid w:val="001C154B"/>
    <w:rsid w:val="001C2873"/>
    <w:rsid w:val="001C5FA3"/>
    <w:rsid w:val="001E3979"/>
    <w:rsid w:val="001E43AA"/>
    <w:rsid w:val="001E7708"/>
    <w:rsid w:val="001E7BED"/>
    <w:rsid w:val="001F4BCE"/>
    <w:rsid w:val="001F4C53"/>
    <w:rsid w:val="001F7A6B"/>
    <w:rsid w:val="00201602"/>
    <w:rsid w:val="0020214E"/>
    <w:rsid w:val="0021157C"/>
    <w:rsid w:val="002176FB"/>
    <w:rsid w:val="00220EAF"/>
    <w:rsid w:val="002330E3"/>
    <w:rsid w:val="002334F3"/>
    <w:rsid w:val="00241F0B"/>
    <w:rsid w:val="002467FC"/>
    <w:rsid w:val="0027206D"/>
    <w:rsid w:val="00275F7B"/>
    <w:rsid w:val="0027635B"/>
    <w:rsid w:val="00296B82"/>
    <w:rsid w:val="002A513B"/>
    <w:rsid w:val="002C5DE2"/>
    <w:rsid w:val="002C74EF"/>
    <w:rsid w:val="002D1BA5"/>
    <w:rsid w:val="002D4EA8"/>
    <w:rsid w:val="002F1D99"/>
    <w:rsid w:val="002F432B"/>
    <w:rsid w:val="003015D5"/>
    <w:rsid w:val="0030364C"/>
    <w:rsid w:val="00317A7B"/>
    <w:rsid w:val="0032529B"/>
    <w:rsid w:val="00342F11"/>
    <w:rsid w:val="003445E6"/>
    <w:rsid w:val="0036072F"/>
    <w:rsid w:val="00391BF2"/>
    <w:rsid w:val="00391E56"/>
    <w:rsid w:val="00393539"/>
    <w:rsid w:val="00395F55"/>
    <w:rsid w:val="003A1980"/>
    <w:rsid w:val="003A55E1"/>
    <w:rsid w:val="003B1DE8"/>
    <w:rsid w:val="003B7A59"/>
    <w:rsid w:val="003C1530"/>
    <w:rsid w:val="003C3FE2"/>
    <w:rsid w:val="003C485D"/>
    <w:rsid w:val="003D38B1"/>
    <w:rsid w:val="004049B3"/>
    <w:rsid w:val="00405A54"/>
    <w:rsid w:val="00416C77"/>
    <w:rsid w:val="0043626C"/>
    <w:rsid w:val="00436823"/>
    <w:rsid w:val="00437569"/>
    <w:rsid w:val="004536EB"/>
    <w:rsid w:val="00455AED"/>
    <w:rsid w:val="00463FD6"/>
    <w:rsid w:val="00487D01"/>
    <w:rsid w:val="004915BD"/>
    <w:rsid w:val="00497EC8"/>
    <w:rsid w:val="004A33BB"/>
    <w:rsid w:val="004A5703"/>
    <w:rsid w:val="004D5365"/>
    <w:rsid w:val="004D7BCE"/>
    <w:rsid w:val="004E4B98"/>
    <w:rsid w:val="00513B70"/>
    <w:rsid w:val="00516F24"/>
    <w:rsid w:val="005320C1"/>
    <w:rsid w:val="00537CAA"/>
    <w:rsid w:val="005408B4"/>
    <w:rsid w:val="0055595C"/>
    <w:rsid w:val="00575DBC"/>
    <w:rsid w:val="0058034B"/>
    <w:rsid w:val="00585C90"/>
    <w:rsid w:val="005A2FD9"/>
    <w:rsid w:val="005B5691"/>
    <w:rsid w:val="005F0ABA"/>
    <w:rsid w:val="006048D2"/>
    <w:rsid w:val="00607A25"/>
    <w:rsid w:val="0063518F"/>
    <w:rsid w:val="00645A4C"/>
    <w:rsid w:val="00647E79"/>
    <w:rsid w:val="0066710A"/>
    <w:rsid w:val="00671F54"/>
    <w:rsid w:val="00680B9B"/>
    <w:rsid w:val="00681C5C"/>
    <w:rsid w:val="006B59B6"/>
    <w:rsid w:val="006C08A3"/>
    <w:rsid w:val="006C3DA6"/>
    <w:rsid w:val="006D0CC4"/>
    <w:rsid w:val="006D6BE2"/>
    <w:rsid w:val="006E0D8E"/>
    <w:rsid w:val="006E1F38"/>
    <w:rsid w:val="006E5565"/>
    <w:rsid w:val="00706927"/>
    <w:rsid w:val="00715831"/>
    <w:rsid w:val="00727CED"/>
    <w:rsid w:val="00727DF1"/>
    <w:rsid w:val="00730AB9"/>
    <w:rsid w:val="007475A5"/>
    <w:rsid w:val="0077479A"/>
    <w:rsid w:val="007A24E3"/>
    <w:rsid w:val="007A2554"/>
    <w:rsid w:val="007D123F"/>
    <w:rsid w:val="007D7AC1"/>
    <w:rsid w:val="007E5D16"/>
    <w:rsid w:val="0080712C"/>
    <w:rsid w:val="0081490F"/>
    <w:rsid w:val="00816710"/>
    <w:rsid w:val="00825268"/>
    <w:rsid w:val="008405FF"/>
    <w:rsid w:val="00845A16"/>
    <w:rsid w:val="00852AC4"/>
    <w:rsid w:val="00854C7E"/>
    <w:rsid w:val="0086022A"/>
    <w:rsid w:val="00892850"/>
    <w:rsid w:val="008B2140"/>
    <w:rsid w:val="008B66E8"/>
    <w:rsid w:val="008B70E7"/>
    <w:rsid w:val="008D6D9A"/>
    <w:rsid w:val="008F1E47"/>
    <w:rsid w:val="009252E4"/>
    <w:rsid w:val="00925A7F"/>
    <w:rsid w:val="00931DB4"/>
    <w:rsid w:val="009338DB"/>
    <w:rsid w:val="0095033B"/>
    <w:rsid w:val="00951A57"/>
    <w:rsid w:val="00977F6E"/>
    <w:rsid w:val="00992D39"/>
    <w:rsid w:val="00993DA8"/>
    <w:rsid w:val="00996AC5"/>
    <w:rsid w:val="00997B1D"/>
    <w:rsid w:val="009A35C6"/>
    <w:rsid w:val="009A3F06"/>
    <w:rsid w:val="009A544A"/>
    <w:rsid w:val="009C353A"/>
    <w:rsid w:val="009C5C23"/>
    <w:rsid w:val="009D0BD9"/>
    <w:rsid w:val="009D56B3"/>
    <w:rsid w:val="009D62C3"/>
    <w:rsid w:val="009F5F34"/>
    <w:rsid w:val="00A268F9"/>
    <w:rsid w:val="00A30BEB"/>
    <w:rsid w:val="00A35E96"/>
    <w:rsid w:val="00A40779"/>
    <w:rsid w:val="00A440C7"/>
    <w:rsid w:val="00A4624F"/>
    <w:rsid w:val="00A51CBF"/>
    <w:rsid w:val="00A654A5"/>
    <w:rsid w:val="00A75BC9"/>
    <w:rsid w:val="00A84C2F"/>
    <w:rsid w:val="00A94FCE"/>
    <w:rsid w:val="00AA42F0"/>
    <w:rsid w:val="00AA6604"/>
    <w:rsid w:val="00AF3FD6"/>
    <w:rsid w:val="00B14391"/>
    <w:rsid w:val="00B16C86"/>
    <w:rsid w:val="00B227D2"/>
    <w:rsid w:val="00B25DC9"/>
    <w:rsid w:val="00B32E31"/>
    <w:rsid w:val="00B404A7"/>
    <w:rsid w:val="00B50EA6"/>
    <w:rsid w:val="00B73777"/>
    <w:rsid w:val="00B738EF"/>
    <w:rsid w:val="00BC044C"/>
    <w:rsid w:val="00BC07D1"/>
    <w:rsid w:val="00BC312A"/>
    <w:rsid w:val="00BC6527"/>
    <w:rsid w:val="00BD3D12"/>
    <w:rsid w:val="00BD4114"/>
    <w:rsid w:val="00BD79A1"/>
    <w:rsid w:val="00BE15DA"/>
    <w:rsid w:val="00BE732D"/>
    <w:rsid w:val="00BF36D4"/>
    <w:rsid w:val="00C00D66"/>
    <w:rsid w:val="00C0570F"/>
    <w:rsid w:val="00C05DC0"/>
    <w:rsid w:val="00C20439"/>
    <w:rsid w:val="00C25DB5"/>
    <w:rsid w:val="00C25EEF"/>
    <w:rsid w:val="00C30EE9"/>
    <w:rsid w:val="00C42336"/>
    <w:rsid w:val="00C51281"/>
    <w:rsid w:val="00C55EC5"/>
    <w:rsid w:val="00C61A38"/>
    <w:rsid w:val="00C638AC"/>
    <w:rsid w:val="00C83915"/>
    <w:rsid w:val="00CA0D65"/>
    <w:rsid w:val="00CA6C0E"/>
    <w:rsid w:val="00CB0793"/>
    <w:rsid w:val="00CB2F62"/>
    <w:rsid w:val="00CC3C2D"/>
    <w:rsid w:val="00CD2330"/>
    <w:rsid w:val="00CE4A02"/>
    <w:rsid w:val="00CE75E9"/>
    <w:rsid w:val="00CF10C3"/>
    <w:rsid w:val="00CF7EE8"/>
    <w:rsid w:val="00D1106B"/>
    <w:rsid w:val="00D15872"/>
    <w:rsid w:val="00D43114"/>
    <w:rsid w:val="00D45157"/>
    <w:rsid w:val="00D60B06"/>
    <w:rsid w:val="00D7763A"/>
    <w:rsid w:val="00D857BF"/>
    <w:rsid w:val="00D90F2A"/>
    <w:rsid w:val="00DA4E55"/>
    <w:rsid w:val="00DB1398"/>
    <w:rsid w:val="00DC5F05"/>
    <w:rsid w:val="00DE6C37"/>
    <w:rsid w:val="00DF46D0"/>
    <w:rsid w:val="00DF4DCE"/>
    <w:rsid w:val="00E02AD8"/>
    <w:rsid w:val="00E07495"/>
    <w:rsid w:val="00E1222D"/>
    <w:rsid w:val="00E17359"/>
    <w:rsid w:val="00E2197C"/>
    <w:rsid w:val="00E34F28"/>
    <w:rsid w:val="00E356B7"/>
    <w:rsid w:val="00E43070"/>
    <w:rsid w:val="00E524EF"/>
    <w:rsid w:val="00E52FA0"/>
    <w:rsid w:val="00E60194"/>
    <w:rsid w:val="00E6361A"/>
    <w:rsid w:val="00E63D48"/>
    <w:rsid w:val="00E71011"/>
    <w:rsid w:val="00E9398B"/>
    <w:rsid w:val="00E963E9"/>
    <w:rsid w:val="00EA2A6E"/>
    <w:rsid w:val="00EC32B2"/>
    <w:rsid w:val="00EC347C"/>
    <w:rsid w:val="00EC6DD6"/>
    <w:rsid w:val="00ED0A35"/>
    <w:rsid w:val="00ED1366"/>
    <w:rsid w:val="00ED3CCC"/>
    <w:rsid w:val="00ED6268"/>
    <w:rsid w:val="00ED6844"/>
    <w:rsid w:val="00EE6D3C"/>
    <w:rsid w:val="00EE77BD"/>
    <w:rsid w:val="00EF50CA"/>
    <w:rsid w:val="00F00AC6"/>
    <w:rsid w:val="00F06EE0"/>
    <w:rsid w:val="00F43395"/>
    <w:rsid w:val="00F4798A"/>
    <w:rsid w:val="00F5375E"/>
    <w:rsid w:val="00F640C3"/>
    <w:rsid w:val="00F71A4A"/>
    <w:rsid w:val="00F732A5"/>
    <w:rsid w:val="00F80B79"/>
    <w:rsid w:val="00F81A6C"/>
    <w:rsid w:val="00F84976"/>
    <w:rsid w:val="00F91117"/>
    <w:rsid w:val="00F91DF4"/>
    <w:rsid w:val="00FA2873"/>
    <w:rsid w:val="00FA6C2F"/>
    <w:rsid w:val="00FA785C"/>
    <w:rsid w:val="00FB2B8D"/>
    <w:rsid w:val="00FE67D6"/>
    <w:rsid w:val="00FF0182"/>
    <w:rsid w:val="00FF2714"/>
    <w:rsid w:val="04480BE8"/>
    <w:rsid w:val="04AC3A17"/>
    <w:rsid w:val="05562A69"/>
    <w:rsid w:val="062B27B7"/>
    <w:rsid w:val="06D43319"/>
    <w:rsid w:val="06FB0004"/>
    <w:rsid w:val="080B6463"/>
    <w:rsid w:val="08685369"/>
    <w:rsid w:val="092F638C"/>
    <w:rsid w:val="0C2D61AE"/>
    <w:rsid w:val="139E74D2"/>
    <w:rsid w:val="18404877"/>
    <w:rsid w:val="19E44358"/>
    <w:rsid w:val="1A261130"/>
    <w:rsid w:val="1F7E32D7"/>
    <w:rsid w:val="22FA62B6"/>
    <w:rsid w:val="267366E8"/>
    <w:rsid w:val="2BD318C7"/>
    <w:rsid w:val="2C01109A"/>
    <w:rsid w:val="2E2C3999"/>
    <w:rsid w:val="312B0953"/>
    <w:rsid w:val="314477F4"/>
    <w:rsid w:val="32D244AB"/>
    <w:rsid w:val="359C5E15"/>
    <w:rsid w:val="370E76B0"/>
    <w:rsid w:val="38340009"/>
    <w:rsid w:val="3BE80AC4"/>
    <w:rsid w:val="3D292363"/>
    <w:rsid w:val="3D2F682A"/>
    <w:rsid w:val="43757AAE"/>
    <w:rsid w:val="43D4379A"/>
    <w:rsid w:val="479F3938"/>
    <w:rsid w:val="47BA7B06"/>
    <w:rsid w:val="484C36E0"/>
    <w:rsid w:val="49BE0083"/>
    <w:rsid w:val="4A5C2F8F"/>
    <w:rsid w:val="4BC2603F"/>
    <w:rsid w:val="4C19346B"/>
    <w:rsid w:val="525E39F5"/>
    <w:rsid w:val="530A0A3F"/>
    <w:rsid w:val="53F708F0"/>
    <w:rsid w:val="56AA1641"/>
    <w:rsid w:val="5DCD38DA"/>
    <w:rsid w:val="5EAD2011"/>
    <w:rsid w:val="60B71BB2"/>
    <w:rsid w:val="613744AB"/>
    <w:rsid w:val="64307161"/>
    <w:rsid w:val="67F5354E"/>
    <w:rsid w:val="689147B2"/>
    <w:rsid w:val="6A882FFE"/>
    <w:rsid w:val="6C405FC2"/>
    <w:rsid w:val="6DF91D8B"/>
    <w:rsid w:val="72835218"/>
    <w:rsid w:val="76C74EA3"/>
    <w:rsid w:val="789B4212"/>
    <w:rsid w:val="797D00E5"/>
    <w:rsid w:val="79AB0CB8"/>
    <w:rsid w:val="7AFF7F05"/>
    <w:rsid w:val="7EC74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小标宋"/>
      <w:bCs/>
      <w:kern w:val="44"/>
      <w:sz w:val="40"/>
      <w:szCs w:val="44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2">
    <w:name w:val="Default Paragraph Font"/>
    <w:link w:val="13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iPriority w:val="0"/>
    <w:pPr>
      <w:ind w:firstLine="660"/>
    </w:pPr>
    <w:rPr>
      <w:rFonts w:ascii="宋体" w:eastAsia="宋体"/>
      <w:sz w:val="32"/>
      <w:szCs w:val="24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uiPriority w:val="0"/>
    <w:pPr>
      <w:ind w:firstLine="600"/>
    </w:pPr>
    <w:rPr>
      <w:sz w:val="30"/>
      <w:szCs w:val="24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Char Char Char Char"/>
    <w:basedOn w:val="1"/>
    <w:link w:val="12"/>
    <w:uiPriority w:val="0"/>
    <w:rPr>
      <w:sz w:val="30"/>
      <w:szCs w:val="30"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color w:val="CC0000"/>
    </w:rPr>
  </w:style>
  <w:style w:type="character" w:customStyle="1" w:styleId="16">
    <w:name w:val="ca-3"/>
    <w:basedOn w:val="12"/>
    <w:uiPriority w:val="0"/>
  </w:style>
  <w:style w:type="character" w:customStyle="1" w:styleId="17">
    <w:name w:val="style101"/>
    <w:basedOn w:val="12"/>
    <w:uiPriority w:val="0"/>
    <w:rPr>
      <w:sz w:val="12"/>
      <w:szCs w:val="12"/>
    </w:rPr>
  </w:style>
  <w:style w:type="paragraph" w:customStyle="1" w:styleId="18">
    <w:name w:val="Char"/>
    <w:basedOn w:val="1"/>
    <w:semiHidden/>
    <w:uiPriority w:val="0"/>
    <w:rPr>
      <w:rFonts w:eastAsia="宋体"/>
      <w:sz w:val="21"/>
      <w:szCs w:val="24"/>
    </w:rPr>
  </w:style>
  <w:style w:type="paragraph" w:customStyle="1" w:styleId="19">
    <w:name w:val="p0"/>
    <w:basedOn w:val="1"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0">
    <w:name w:val=" Char1 Char Char Char Char Char Char Char Char Char"/>
    <w:basedOn w:val="1"/>
    <w:uiPriority w:val="0"/>
    <w:rPr>
      <w:rFonts w:eastAsia="宋体"/>
      <w:sz w:val="21"/>
      <w:szCs w:val="24"/>
    </w:rPr>
  </w:style>
  <w:style w:type="paragraph" w:customStyle="1" w:styleId="21">
    <w:name w:val="正文 New New New New New New New New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22">
    <w:name w:val=" Char Char Char Char Char Char Char Char Char Char"/>
    <w:basedOn w:val="1"/>
    <w:uiPriority w:val="0"/>
    <w:rPr>
      <w:rFonts w:eastAsia="宋体"/>
      <w:sz w:val="21"/>
      <w:szCs w:val="24"/>
    </w:rPr>
  </w:style>
  <w:style w:type="paragraph" w:customStyle="1" w:styleId="23">
    <w:name w:val="Char Char1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lang w:eastAsia="en-US"/>
    </w:rPr>
  </w:style>
  <w:style w:type="paragraph" w:customStyle="1" w:styleId="24">
    <w:name w:val=" Char Char1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7491;&#35268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正规模板.wpt</Template>
  <Company>文山州直属党政机关单位</Company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2020-12-04T03:08:00Z</dcterms:created>
  <dc:creator>何剑</dc:creator>
  <cp:lastModifiedBy>Administrator</cp:lastModifiedBy>
  <cp:lastPrinted>2021-02-20T09:16:02Z</cp:lastPrinted>
  <dcterms:modified xsi:type="dcterms:W3CDTF">2021-04-27T07:51:59Z</dcterms:modified>
  <dc:title>马志山副州长对抗旱救灾工作提出要求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89F073D47E574C6BA680374AB66E07B6</vt:lpwstr>
  </property>
</Properties>
</file>